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485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3485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D17C25" w:rsidR="0017243E" w:rsidRDefault="0017243E" w:rsidP="00250E5D">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250E5D" w:rsidRPr="00250E5D">
        <w:t xml:space="preserve"> John F Kennedy Catholic School and we are the data controllers of your data</w:t>
      </w:r>
      <w:r w:rsidR="001A741A">
        <w:fldChar w:fldCharType="end"/>
      </w:r>
      <w:bookmarkEnd w:id="107"/>
      <w:r w:rsidR="00643D67">
        <w:t>.</w:t>
      </w:r>
    </w:p>
    <w:p w14:paraId="783B8483" w14:textId="77777777" w:rsidR="0017243E" w:rsidRDefault="0017243E" w:rsidP="0017243E">
      <w:pPr>
        <w:pStyle w:val="ListParagraph"/>
        <w:jc w:val="both"/>
      </w:pPr>
    </w:p>
    <w:p w14:paraId="1E577B6B" w14:textId="543128D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250E5D">
        <w:t> </w:t>
      </w:r>
      <w:r w:rsidR="00250E5D">
        <w:t> </w:t>
      </w:r>
      <w:r w:rsidR="00250E5D">
        <w:t> </w:t>
      </w:r>
      <w:r w:rsidR="00250E5D">
        <w:t> </w:t>
      </w:r>
      <w:r w:rsidR="00250E5D">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7618E7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250E5D">
        <w:t>Miss M Brown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250E5D">
        <w:rPr>
          <w:noProof/>
        </w:rPr>
        <w:t>emailing dpo@jfk.herts.sch.uk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CE435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250E5D">
        <w:rPr>
          <w:noProof/>
        </w:rPr>
        <w:t>emailing dpo@jfk.herts.sch.uk</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164DE5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4D2E" w14:textId="77777777" w:rsidR="0083485C" w:rsidRDefault="0083485C" w:rsidP="00BF3AC1">
      <w:pPr>
        <w:spacing w:after="0" w:line="240" w:lineRule="auto"/>
      </w:pPr>
      <w:r>
        <w:separator/>
      </w:r>
    </w:p>
  </w:endnote>
  <w:endnote w:type="continuationSeparator" w:id="0">
    <w:p w14:paraId="481CB116" w14:textId="77777777" w:rsidR="0083485C" w:rsidRDefault="0083485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DB40" w14:textId="77777777" w:rsidR="0083485C" w:rsidRDefault="0083485C" w:rsidP="00BF3AC1">
      <w:pPr>
        <w:spacing w:after="0" w:line="240" w:lineRule="auto"/>
      </w:pPr>
      <w:r>
        <w:separator/>
      </w:r>
    </w:p>
  </w:footnote>
  <w:footnote w:type="continuationSeparator" w:id="0">
    <w:p w14:paraId="1D659E36" w14:textId="77777777" w:rsidR="0083485C" w:rsidRDefault="0083485C"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04AE1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50E5D" w:rsidRPr="00250E5D">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50E5D"/>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3485C"/>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A9F14-269F-41E7-A4F5-A8530D36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B9AA3E57</Template>
  <TotalTime>4</TotalTime>
  <Pages>1</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Final</cp:lastModifiedBy>
  <cp:revision>4</cp:revision>
  <cp:lastPrinted>2019-03-28T16:35:00Z</cp:lastPrinted>
  <dcterms:created xsi:type="dcterms:W3CDTF">2019-04-08T08:42:00Z</dcterms:created>
  <dcterms:modified xsi:type="dcterms:W3CDTF">2019-10-14T11:15:00Z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